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4"/>
        <w:gridCol w:w="2127"/>
      </w:tblGrid>
      <w:tr w:rsidR="001B4CDE" w:rsidRPr="00237673">
        <w:trPr>
          <w:trHeight w:val="558"/>
          <w:jc w:val="right"/>
        </w:trPr>
        <w:tc>
          <w:tcPr>
            <w:tcW w:w="1554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widowControl w:val="0"/>
              <w:spacing w:after="0" w:line="240" w:lineRule="auto"/>
              <w:jc w:val="right"/>
            </w:pPr>
            <w:r w:rsidRPr="00237673">
              <w:t>Data wpływu: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center"/>
            </w:pPr>
          </w:p>
        </w:tc>
      </w:tr>
    </w:tbl>
    <w:p w:rsidR="001B4CDE" w:rsidRPr="008F74B7" w:rsidRDefault="001B4CDE" w:rsidP="003523C7">
      <w:pPr>
        <w:spacing w:after="0" w:line="276" w:lineRule="auto"/>
        <w:rPr>
          <w:b/>
          <w:bCs/>
          <w:sz w:val="10"/>
          <w:szCs w:val="10"/>
        </w:rPr>
      </w:pPr>
    </w:p>
    <w:p w:rsidR="001B4CDE" w:rsidRPr="00DB6797" w:rsidRDefault="001B4CDE" w:rsidP="00DB679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B6797">
        <w:rPr>
          <w:b/>
          <w:bCs/>
          <w:sz w:val="24"/>
          <w:szCs w:val="24"/>
        </w:rPr>
        <w:t>FORMULARZ ZGŁOSZENIOWY</w:t>
      </w:r>
    </w:p>
    <w:p w:rsidR="001B4CDE" w:rsidRPr="008022ED" w:rsidRDefault="001B4CDE" w:rsidP="008022ED">
      <w:pPr>
        <w:spacing w:after="0"/>
        <w:ind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 udziału w projekcie  </w:t>
      </w:r>
      <w:r>
        <w:rPr>
          <w:b/>
          <w:bCs/>
        </w:rPr>
        <w:t>„</w:t>
      </w:r>
      <w:r w:rsidRPr="003C562B">
        <w:rPr>
          <w:b/>
          <w:bCs/>
        </w:rPr>
        <w:t xml:space="preserve">Dzienny </w:t>
      </w:r>
      <w:r>
        <w:rPr>
          <w:b/>
          <w:bCs/>
        </w:rPr>
        <w:t>dom pomocy – dobre rozwiązanie”</w:t>
      </w:r>
      <w:r w:rsidRPr="003C562B">
        <w:rPr>
          <w:b/>
          <w:bCs/>
        </w:rPr>
        <w:t xml:space="preserve"> </w:t>
      </w:r>
    </w:p>
    <w:p w:rsidR="001B4CDE" w:rsidRPr="00A24FBC" w:rsidRDefault="001B4CDE" w:rsidP="00A24FBC">
      <w:pPr>
        <w:spacing w:after="0" w:line="276" w:lineRule="auto"/>
        <w:jc w:val="center"/>
        <w:rPr>
          <w:b/>
          <w:bCs/>
        </w:rPr>
      </w:pP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2604"/>
        <w:gridCol w:w="636"/>
        <w:gridCol w:w="1332"/>
        <w:gridCol w:w="241"/>
        <w:gridCol w:w="1184"/>
        <w:gridCol w:w="2814"/>
      </w:tblGrid>
      <w:tr w:rsidR="001B4CDE" w:rsidRPr="00237673">
        <w:trPr>
          <w:trHeight w:val="407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237673">
              <w:rPr>
                <w:b/>
                <w:bCs/>
                <w:color w:val="000000"/>
              </w:rPr>
              <w:t>DANE OSOBOWE KANDYDATKI/KANDYDATA</w:t>
            </w:r>
          </w:p>
        </w:tc>
      </w:tr>
      <w:tr w:rsidR="001B4CDE" w:rsidRPr="00237673">
        <w:trPr>
          <w:trHeight w:val="407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Imię (imiona) i nazwisko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  <w:p w:rsidR="001B4CDE" w:rsidRPr="00237673" w:rsidRDefault="001B4CDE" w:rsidP="00237673">
            <w:pPr>
              <w:spacing w:after="0" w:line="276" w:lineRule="auto"/>
            </w:pPr>
          </w:p>
        </w:tc>
      </w:tr>
      <w:tr w:rsidR="001B4CDE" w:rsidRPr="00237673">
        <w:trPr>
          <w:trHeight w:val="418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Data urodzenia</w:t>
            </w:r>
          </w:p>
        </w:tc>
        <w:tc>
          <w:tcPr>
            <w:tcW w:w="260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 xml:space="preserve">Płeć </w:t>
            </w:r>
          </w:p>
        </w:tc>
        <w:tc>
          <w:tcPr>
            <w:tcW w:w="4239" w:type="dxa"/>
            <w:gridSpan w:val="3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t xml:space="preserve"> Kobieta            </w:t>
            </w: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t xml:space="preserve"> Mężczyzna</w:t>
            </w: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center"/>
            </w:pPr>
            <w:r w:rsidRPr="00237673">
              <w:rPr>
                <w:b/>
                <w:bCs/>
              </w:rPr>
              <w:t>ADRES ZAMIESZKANIA</w:t>
            </w:r>
            <w:r w:rsidRPr="00237673">
              <w:rPr>
                <w:rStyle w:val="FootnoteReference"/>
                <w:b/>
                <w:bCs/>
              </w:rPr>
              <w:footnoteReference w:id="1"/>
            </w:r>
          </w:p>
        </w:tc>
      </w:tr>
      <w:tr w:rsidR="001B4CDE" w:rsidRPr="00237673">
        <w:trPr>
          <w:trHeight w:val="407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Ulica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</w:tc>
      </w:tr>
      <w:tr w:rsidR="001B4CDE" w:rsidRPr="00237673">
        <w:trPr>
          <w:trHeight w:val="413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Numer domu</w:t>
            </w:r>
          </w:p>
        </w:tc>
        <w:tc>
          <w:tcPr>
            <w:tcW w:w="260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right"/>
            </w:pPr>
            <w:r w:rsidRPr="00237673">
              <w:t>Numer lokalu</w:t>
            </w:r>
          </w:p>
        </w:tc>
        <w:tc>
          <w:tcPr>
            <w:tcW w:w="4239" w:type="dxa"/>
            <w:gridSpan w:val="3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</w:tc>
      </w:tr>
      <w:tr w:rsidR="001B4CDE" w:rsidRPr="00237673">
        <w:trPr>
          <w:trHeight w:val="418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Miejscowość</w:t>
            </w:r>
          </w:p>
        </w:tc>
        <w:tc>
          <w:tcPr>
            <w:tcW w:w="260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right"/>
            </w:pPr>
            <w:r w:rsidRPr="00237673">
              <w:t>Kod pocztowy</w:t>
            </w:r>
          </w:p>
        </w:tc>
        <w:tc>
          <w:tcPr>
            <w:tcW w:w="4239" w:type="dxa"/>
            <w:gridSpan w:val="3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Gmina</w:t>
            </w:r>
          </w:p>
        </w:tc>
        <w:tc>
          <w:tcPr>
            <w:tcW w:w="260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right"/>
            </w:pPr>
            <w:r w:rsidRPr="00237673">
              <w:t>Powiat</w:t>
            </w:r>
          </w:p>
        </w:tc>
        <w:tc>
          <w:tcPr>
            <w:tcW w:w="4239" w:type="dxa"/>
            <w:gridSpan w:val="3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Województwo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13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Telefon stacjonarny</w:t>
            </w:r>
          </w:p>
        </w:tc>
        <w:tc>
          <w:tcPr>
            <w:tcW w:w="260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right"/>
            </w:pPr>
            <w:r w:rsidRPr="00237673">
              <w:t>Telefon komórkowy</w:t>
            </w:r>
          </w:p>
        </w:tc>
        <w:tc>
          <w:tcPr>
            <w:tcW w:w="4239" w:type="dxa"/>
            <w:gridSpan w:val="3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</w:tc>
      </w:tr>
      <w:tr w:rsidR="001B4CDE" w:rsidRPr="00237673">
        <w:trPr>
          <w:trHeight w:val="413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Adres e-mail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</w:p>
          <w:p w:rsidR="001B4CDE" w:rsidRPr="00237673" w:rsidRDefault="001B4CDE" w:rsidP="00237673">
            <w:pPr>
              <w:spacing w:after="0" w:line="276" w:lineRule="auto"/>
            </w:pP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  <w:r w:rsidRPr="00237673">
              <w:rPr>
                <w:b/>
                <w:bCs/>
                <w:color w:val="000000"/>
              </w:rPr>
              <w:t>DANE OPIEKUNA PRAWNEGO W PRZYPADKU OSOBY UBEZWŁASNOWOLNIONEJ (JEŚLI DOTYCZY)</w:t>
            </w: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 xml:space="preserve">Imię i nazwisko 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Adres zamieszkania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Nr telefonu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Adres e-mail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237673">
              <w:rPr>
                <w:b/>
                <w:bCs/>
                <w:color w:val="000000"/>
              </w:rPr>
              <w:t>KRYTERIA UDZIAŁU W PROJEKCIE</w:t>
            </w:r>
          </w:p>
        </w:tc>
      </w:tr>
      <w:tr w:rsidR="001B4CDE" w:rsidRPr="00237673">
        <w:trPr>
          <w:trHeight w:val="425"/>
        </w:trPr>
        <w:tc>
          <w:tcPr>
            <w:tcW w:w="5628" w:type="dxa"/>
            <w:gridSpan w:val="3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color w:val="000000"/>
              </w:rPr>
            </w:pPr>
            <w:r w:rsidRPr="00237673">
              <w:rPr>
                <w:color w:val="000000"/>
              </w:rPr>
              <w:t xml:space="preserve">Osoba zagrożona ubóstwem lub wykluczeniem społecznym </w:t>
            </w:r>
            <w:r w:rsidRPr="00237673">
              <w:t>(proszę zaznaczyć wszystkie właściwe spośród wskazanych poniżej przesłanek zagrożenia /wykluczenia społecznego):</w:t>
            </w:r>
          </w:p>
        </w:tc>
        <w:tc>
          <w:tcPr>
            <w:tcW w:w="5571" w:type="dxa"/>
            <w:gridSpan w:val="4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rPr>
                <w:sz w:val="24"/>
                <w:szCs w:val="24"/>
              </w:rPr>
              <w:t>TAK</w:t>
            </w:r>
            <w:r w:rsidRPr="00237673">
              <w:rPr>
                <w:sz w:val="36"/>
                <w:szCs w:val="36"/>
              </w:rPr>
              <w:t xml:space="preserve">       </w:t>
            </w: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rPr>
                <w:sz w:val="24"/>
                <w:szCs w:val="24"/>
              </w:rPr>
              <w:t>NIE</w:t>
            </w: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vAlign w:val="center"/>
          </w:tcPr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rPr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237673">
              <w:rPr>
                <w:i/>
                <w:iCs/>
                <w:sz w:val="22"/>
                <w:szCs w:val="22"/>
              </w:rPr>
              <w:t>ustawy z dnia 12 marca 2004 r. o pomocy społecznej</w:t>
            </w:r>
            <w:r w:rsidRPr="00237673">
              <w:rPr>
                <w:sz w:val="22"/>
                <w:szCs w:val="22"/>
              </w:rPr>
              <w:t xml:space="preserve">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późn. zm.);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późn. zm.);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z niepełnosprawnością – osoby z niepełnosprawnością w rozumieniu </w:t>
            </w:r>
            <w:r w:rsidRPr="00237673">
              <w:rPr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237673">
              <w:rPr>
                <w:sz w:val="22"/>
                <w:szCs w:val="22"/>
              </w:rPr>
              <w:t xml:space="preserve">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rodziny z dzieckiem z niepełnosprawnością, o ile co najmniej jeden z rodziców lub opiekunów nie pracuje ze względu na konieczność sprawowania opieki nad dzieckiem z niepełnosprawnością;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osoby, dla których ustalono III profil pomocy zgodnie z </w:t>
            </w:r>
            <w:r w:rsidRPr="00237673">
              <w:rPr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 w:rsidRPr="00237673">
              <w:rPr>
                <w:sz w:val="22"/>
                <w:szCs w:val="22"/>
              </w:rPr>
              <w:t xml:space="preserve">(Dz. U. z 2016 r. poz. 645, z późn. zm.);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niesamodzielne;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odbywające kary pozbawienia wolności; </w:t>
            </w:r>
          </w:p>
          <w:p w:rsidR="001B4CDE" w:rsidRPr="00237673" w:rsidRDefault="001B4CDE" w:rsidP="00B60CC6">
            <w:pPr>
              <w:pStyle w:val="Default"/>
              <w:rPr>
                <w:sz w:val="22"/>
                <w:szCs w:val="22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22"/>
                <w:szCs w:val="22"/>
              </w:rPr>
              <w:t xml:space="preserve"> osoby korzystające z PO PŻ. </w:t>
            </w: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sz w:val="14"/>
                <w:szCs w:val="14"/>
              </w:rPr>
            </w:pPr>
          </w:p>
        </w:tc>
      </w:tr>
      <w:tr w:rsidR="001B4CDE" w:rsidRPr="00237673">
        <w:trPr>
          <w:trHeight w:val="425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</w:pPr>
            <w:r w:rsidRPr="00237673">
              <w:rPr>
                <w:b/>
                <w:bCs/>
                <w:color w:val="000000"/>
              </w:rPr>
              <w:t>OŚWIADCZENIA KANDYDATA</w:t>
            </w:r>
          </w:p>
        </w:tc>
      </w:tr>
      <w:tr w:rsidR="001B4CDE" w:rsidRPr="00237673">
        <w:trPr>
          <w:trHeight w:val="515"/>
        </w:trPr>
        <w:tc>
          <w:tcPr>
            <w:tcW w:w="2388" w:type="dxa"/>
            <w:vMerge w:val="restart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>Oświadczam, że jestem osobą niesamodzielną ze względu na:</w:t>
            </w:r>
          </w:p>
          <w:p w:rsidR="001B4CDE" w:rsidRPr="00237673" w:rsidRDefault="001B4CDE" w:rsidP="00237673">
            <w:pPr>
              <w:spacing w:after="0" w:line="240" w:lineRule="auto"/>
            </w:pPr>
            <w:r w:rsidRPr="00237673">
              <w:rPr>
                <w:sz w:val="20"/>
                <w:szCs w:val="20"/>
              </w:rPr>
              <w:t>(proszę zaznaczyć wszystkie właściwe)</w:t>
            </w: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wiek</w:t>
            </w:r>
          </w:p>
        </w:tc>
      </w:tr>
      <w:tr w:rsidR="001B4CDE" w:rsidRPr="00237673">
        <w:trPr>
          <w:trHeight w:val="558"/>
        </w:trPr>
        <w:tc>
          <w:tcPr>
            <w:tcW w:w="2388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both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stan zdrowia</w:t>
            </w:r>
          </w:p>
        </w:tc>
      </w:tr>
      <w:tr w:rsidR="001B4CDE" w:rsidRPr="00237673">
        <w:trPr>
          <w:trHeight w:val="559"/>
        </w:trPr>
        <w:tc>
          <w:tcPr>
            <w:tcW w:w="2388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both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niepełnosprawność</w:t>
            </w:r>
          </w:p>
        </w:tc>
      </w:tr>
      <w:tr w:rsidR="001B4CDE" w:rsidRPr="00237673">
        <w:trPr>
          <w:trHeight w:val="181"/>
        </w:trPr>
        <w:tc>
          <w:tcPr>
            <w:tcW w:w="2388" w:type="dxa"/>
            <w:vMerge w:val="restart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 xml:space="preserve">Dodatkowo oświadczam, że nie mam możliwości samodzielnego wykonywania, co najmniej jednej z podstawowych czynności dnia codziennego </w:t>
            </w:r>
            <w:r w:rsidRPr="00237673">
              <w:br/>
              <w:t>(proszę zaznaczyć wszystkie właściwe)</w:t>
            </w:r>
          </w:p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kąpanie się</w:t>
            </w:r>
          </w:p>
        </w:tc>
      </w:tr>
      <w:tr w:rsidR="001B4CDE" w:rsidRPr="00237673">
        <w:trPr>
          <w:trHeight w:val="181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ubieranie się i rozbieranie</w:t>
            </w:r>
          </w:p>
        </w:tc>
      </w:tr>
      <w:tr w:rsidR="001B4CDE" w:rsidRPr="00237673">
        <w:trPr>
          <w:trHeight w:val="130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korzystanie z toalety</w:t>
            </w:r>
          </w:p>
        </w:tc>
      </w:tr>
      <w:tr w:rsidR="001B4CDE" w:rsidRPr="00237673">
        <w:trPr>
          <w:trHeight w:val="317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wstawanie z łóżka i przemieszczanie się na fotel</w:t>
            </w:r>
          </w:p>
        </w:tc>
      </w:tr>
      <w:tr w:rsidR="001B4CDE" w:rsidRPr="00237673">
        <w:trPr>
          <w:trHeight w:val="484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samodzielne jedzenie</w:t>
            </w:r>
          </w:p>
        </w:tc>
      </w:tr>
      <w:tr w:rsidR="001B4CDE" w:rsidRPr="00237673">
        <w:trPr>
          <w:trHeight w:val="514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8811" w:type="dxa"/>
            <w:gridSpan w:val="6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rPr>
                <w:sz w:val="36"/>
                <w:szCs w:val="36"/>
              </w:rPr>
              <w:sym w:font="Symbol" w:char="F092"/>
            </w:r>
            <w:r w:rsidRPr="00237673">
              <w:rPr>
                <w:sz w:val="36"/>
                <w:szCs w:val="36"/>
              </w:rPr>
              <w:t xml:space="preserve"> </w:t>
            </w:r>
            <w:r w:rsidRPr="00237673">
              <w:t>kontrolowanie potrzeb fizjologicznych (wydalanie moczu i stolca)</w:t>
            </w:r>
          </w:p>
        </w:tc>
      </w:tr>
      <w:tr w:rsidR="001B4CDE" w:rsidRPr="00237673">
        <w:trPr>
          <w:trHeight w:val="514"/>
        </w:trPr>
        <w:tc>
          <w:tcPr>
            <w:tcW w:w="11199" w:type="dxa"/>
            <w:gridSpan w:val="7"/>
            <w:tcBorders>
              <w:left w:val="nil"/>
              <w:right w:val="nil"/>
            </w:tcBorders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sz w:val="36"/>
                <w:szCs w:val="36"/>
              </w:rPr>
            </w:pPr>
          </w:p>
        </w:tc>
      </w:tr>
      <w:tr w:rsidR="001B4CDE" w:rsidRPr="00237673">
        <w:trPr>
          <w:trHeight w:val="859"/>
        </w:trPr>
        <w:tc>
          <w:tcPr>
            <w:tcW w:w="11199" w:type="dxa"/>
            <w:gridSpan w:val="7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7673">
              <w:rPr>
                <w:b/>
                <w:bCs/>
                <w:color w:val="000000"/>
              </w:rPr>
              <w:t>INFROMACJE DODATKOWE O KANDYDACIE</w:t>
            </w:r>
          </w:p>
        </w:tc>
      </w:tr>
      <w:tr w:rsidR="001B4CDE" w:rsidRPr="00237673">
        <w:trPr>
          <w:trHeight w:val="859"/>
        </w:trPr>
        <w:tc>
          <w:tcPr>
            <w:tcW w:w="2388" w:type="dxa"/>
            <w:vMerge w:val="restart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>Kandydat /kandydatka projektu jest osobą niesamodzielną (proszę zaznaczyć właściwe):</w:t>
            </w:r>
          </w:p>
        </w:tc>
        <w:tc>
          <w:tcPr>
            <w:tcW w:w="4813" w:type="dxa"/>
            <w:gridSpan w:val="4"/>
            <w:shd w:val="clear" w:color="auto" w:fill="BFBFBF"/>
            <w:vAlign w:val="center"/>
          </w:tcPr>
          <w:p w:rsidR="001B4CDE" w:rsidRPr="00237673" w:rsidRDefault="001B4CDE" w:rsidP="00237673">
            <w:pPr>
              <w:spacing w:after="0" w:line="240" w:lineRule="auto"/>
              <w:rPr>
                <w:i/>
                <w:iCs/>
              </w:rPr>
            </w:pPr>
            <w:r w:rsidRPr="00237673">
              <w:rPr>
                <w:i/>
                <w:iCs/>
              </w:rPr>
              <w:t>Kategoria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1B4CDE" w:rsidRPr="00237673" w:rsidRDefault="001B4CDE" w:rsidP="00237673">
            <w:pPr>
              <w:spacing w:after="0" w:line="240" w:lineRule="auto"/>
              <w:rPr>
                <w:i/>
                <w:iCs/>
              </w:rPr>
            </w:pPr>
            <w:r w:rsidRPr="00237673">
              <w:t>Proszę zaznaczyć wszystkie tylko właściwe</w:t>
            </w:r>
          </w:p>
        </w:tc>
        <w:tc>
          <w:tcPr>
            <w:tcW w:w="2814" w:type="dxa"/>
            <w:shd w:val="clear" w:color="auto" w:fill="BFBFBF"/>
            <w:vAlign w:val="center"/>
          </w:tcPr>
          <w:p w:rsidR="001B4CDE" w:rsidRPr="00237673" w:rsidRDefault="001B4CDE" w:rsidP="00237673">
            <w:pPr>
              <w:spacing w:after="0" w:line="240" w:lineRule="auto"/>
              <w:jc w:val="center"/>
              <w:rPr>
                <w:i/>
                <w:iCs/>
              </w:rPr>
            </w:pPr>
            <w:r w:rsidRPr="00237673">
              <w:rPr>
                <w:i/>
                <w:iCs/>
              </w:rPr>
              <w:t>Wymagany dokument *</w:t>
            </w:r>
          </w:p>
        </w:tc>
      </w:tr>
      <w:tr w:rsidR="001B4CDE" w:rsidRPr="00237673">
        <w:trPr>
          <w:trHeight w:hRule="exact" w:val="1253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 xml:space="preserve">której dochód nie przekracza 150% właściwego kryterium dochodowego (na osobę samotnie gospodarującą lub na osobę rodzinie) zgodnie z ustawą o pomocy społecznej z dnia 12.03.2004 r. 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b/>
                <w:bCs/>
                <w:u w:val="single"/>
              </w:rPr>
            </w:pPr>
            <w:r w:rsidRPr="00237673">
              <w:rPr>
                <w:u w:val="single"/>
              </w:rPr>
              <w:t>Oświadczenie Kandydata</w:t>
            </w:r>
          </w:p>
        </w:tc>
      </w:tr>
      <w:tr w:rsidR="001B4CDE" w:rsidRPr="00237673">
        <w:trPr>
          <w:trHeight w:hRule="exact" w:val="686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>doświadczającą wielokrotnego wykluczenia społecznego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b/>
                <w:bCs/>
                <w:u w:val="single"/>
              </w:rPr>
            </w:pPr>
            <w:r w:rsidRPr="00237673">
              <w:rPr>
                <w:u w:val="single"/>
              </w:rPr>
              <w:t>Oświadczenie Kandydata</w:t>
            </w:r>
          </w:p>
        </w:tc>
      </w:tr>
      <w:tr w:rsidR="001B4CDE" w:rsidRPr="00237673">
        <w:trPr>
          <w:trHeight w:hRule="exact" w:val="730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 xml:space="preserve">niepełnosprawną w stopniu znacznym lub umiarkowanym 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  <w:u w:val="single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40" w:lineRule="auto"/>
              <w:rPr>
                <w:u w:val="single"/>
              </w:rPr>
            </w:pPr>
            <w:r w:rsidRPr="00237673">
              <w:rPr>
                <w:u w:val="single"/>
              </w:rPr>
              <w:t xml:space="preserve">Zaświadczenie </w:t>
            </w:r>
          </w:p>
          <w:p w:rsidR="001B4CDE" w:rsidRPr="00237673" w:rsidRDefault="001B4CDE" w:rsidP="00237673">
            <w:pPr>
              <w:spacing w:after="0" w:line="240" w:lineRule="auto"/>
              <w:rPr>
                <w:u w:val="single"/>
              </w:rPr>
            </w:pPr>
            <w:r w:rsidRPr="00237673">
              <w:rPr>
                <w:u w:val="single"/>
              </w:rPr>
              <w:t>stosownej instytucji</w:t>
            </w:r>
          </w:p>
        </w:tc>
      </w:tr>
      <w:tr w:rsidR="001B4CDE" w:rsidRPr="00237673">
        <w:trPr>
          <w:trHeight w:hRule="exact" w:val="1279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>z niepełnosprawnością sprzężoną lub z zaburzeniami psychicznymi lub osobą z niepełnosprawnością  intelektualną lub osobą z całościowymi zaburzeniami rozwojowymi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40" w:lineRule="auto"/>
              <w:rPr>
                <w:u w:val="single"/>
              </w:rPr>
            </w:pPr>
            <w:r w:rsidRPr="00237673">
              <w:rPr>
                <w:u w:val="single"/>
              </w:rPr>
              <w:t xml:space="preserve">Zaświadczenie </w:t>
            </w:r>
          </w:p>
          <w:p w:rsidR="001B4CDE" w:rsidRPr="00237673" w:rsidRDefault="001B4CDE" w:rsidP="00237673">
            <w:pPr>
              <w:spacing w:after="0" w:line="240" w:lineRule="auto"/>
              <w:rPr>
                <w:u w:val="single"/>
              </w:rPr>
            </w:pPr>
            <w:r w:rsidRPr="00237673">
              <w:rPr>
                <w:u w:val="single"/>
              </w:rPr>
              <w:t>stosownej instytucji</w:t>
            </w:r>
          </w:p>
        </w:tc>
      </w:tr>
      <w:tr w:rsidR="001B4CDE" w:rsidRPr="00237673">
        <w:trPr>
          <w:trHeight w:hRule="exact" w:val="676"/>
        </w:trPr>
        <w:tc>
          <w:tcPr>
            <w:tcW w:w="2388" w:type="dxa"/>
            <w:vMerge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76" w:lineRule="auto"/>
            </w:pPr>
            <w:r w:rsidRPr="00237673">
              <w:t>korzystającą z Programu Operacyjnego Pomoc Żywnościowa 2014-2020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  <w:u w:val="single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u w:val="single"/>
              </w:rPr>
            </w:pPr>
            <w:r w:rsidRPr="00237673">
              <w:rPr>
                <w:u w:val="single"/>
              </w:rPr>
              <w:t>Oświadczenie Kandydata</w:t>
            </w:r>
          </w:p>
        </w:tc>
      </w:tr>
      <w:tr w:rsidR="001B4CDE" w:rsidRPr="00237673">
        <w:trPr>
          <w:trHeight w:hRule="exact" w:val="915"/>
        </w:trPr>
        <w:tc>
          <w:tcPr>
            <w:tcW w:w="2388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</w:p>
        </w:tc>
        <w:tc>
          <w:tcPr>
            <w:tcW w:w="4813" w:type="dxa"/>
            <w:gridSpan w:val="4"/>
            <w:vAlign w:val="center"/>
          </w:tcPr>
          <w:p w:rsidR="001B4CDE" w:rsidRPr="00237673" w:rsidRDefault="001B4CDE" w:rsidP="00237673">
            <w:pPr>
              <w:spacing w:after="0" w:line="240" w:lineRule="auto"/>
            </w:pPr>
            <w:r w:rsidRPr="00237673">
              <w:t>z obszarów zdegradowanych zgodnie z</w:t>
            </w:r>
          </w:p>
          <w:p w:rsidR="001B4CDE" w:rsidRPr="00237673" w:rsidRDefault="001B4CDE" w:rsidP="00237673">
            <w:pPr>
              <w:spacing w:after="0" w:line="240" w:lineRule="auto"/>
            </w:pPr>
            <w:r w:rsidRPr="00237673">
              <w:t>programem rewitalizacji</w:t>
            </w:r>
          </w:p>
        </w:tc>
        <w:tc>
          <w:tcPr>
            <w:tcW w:w="118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jc w:val="center"/>
              <w:rPr>
                <w:sz w:val="36"/>
                <w:szCs w:val="36"/>
                <w:u w:val="single"/>
              </w:rPr>
            </w:pPr>
            <w:r w:rsidRPr="00237673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u w:val="single"/>
              </w:rPr>
            </w:pPr>
            <w:r w:rsidRPr="00237673">
              <w:rPr>
                <w:u w:val="single"/>
              </w:rPr>
              <w:t>Oświadczenie Kandydata -podany adres</w:t>
            </w:r>
          </w:p>
        </w:tc>
      </w:tr>
    </w:tbl>
    <w:p w:rsidR="001B4CDE" w:rsidRDefault="001B4CDE">
      <w:r>
        <w:br w:type="page"/>
      </w:r>
    </w:p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99"/>
      </w:tblGrid>
      <w:tr w:rsidR="001B4CDE" w:rsidRPr="00237673">
        <w:trPr>
          <w:trHeight w:val="514"/>
        </w:trPr>
        <w:tc>
          <w:tcPr>
            <w:tcW w:w="11199" w:type="dxa"/>
            <w:tcBorders>
              <w:left w:val="nil"/>
              <w:right w:val="nil"/>
            </w:tcBorders>
            <w:vAlign w:val="center"/>
          </w:tcPr>
          <w:p w:rsidR="001B4CDE" w:rsidRPr="00237673" w:rsidRDefault="001B4CDE" w:rsidP="00237673">
            <w:pPr>
              <w:spacing w:after="0" w:line="276" w:lineRule="auto"/>
              <w:rPr>
                <w:sz w:val="36"/>
                <w:szCs w:val="36"/>
              </w:rPr>
            </w:pPr>
          </w:p>
        </w:tc>
      </w:tr>
      <w:tr w:rsidR="001B4CDE" w:rsidRPr="00237673">
        <w:trPr>
          <w:trHeight w:val="425"/>
        </w:trPr>
        <w:tc>
          <w:tcPr>
            <w:tcW w:w="11199" w:type="dxa"/>
            <w:shd w:val="clear" w:color="auto" w:fill="D9D9D9"/>
            <w:vAlign w:val="center"/>
          </w:tcPr>
          <w:p w:rsidR="001B4CDE" w:rsidRPr="00237673" w:rsidRDefault="001B4CDE" w:rsidP="00237673">
            <w:pPr>
              <w:spacing w:after="0" w:line="240" w:lineRule="auto"/>
              <w:rPr>
                <w:b/>
                <w:bCs/>
                <w:u w:val="single"/>
              </w:rPr>
            </w:pPr>
          </w:p>
          <w:p w:rsidR="001B4CDE" w:rsidRPr="00237673" w:rsidRDefault="001B4CDE" w:rsidP="00237673">
            <w:pPr>
              <w:spacing w:after="120" w:line="240" w:lineRule="auto"/>
              <w:jc w:val="center"/>
              <w:rPr>
                <w:b/>
                <w:bCs/>
                <w:u w:val="single"/>
              </w:rPr>
            </w:pPr>
            <w:r w:rsidRPr="00237673">
              <w:rPr>
                <w:b/>
                <w:bCs/>
                <w:u w:val="single"/>
              </w:rPr>
              <w:t>OŚWIADCZENIA</w:t>
            </w:r>
          </w:p>
        </w:tc>
      </w:tr>
      <w:tr w:rsidR="001B4CDE" w:rsidRPr="00237673">
        <w:trPr>
          <w:trHeight w:val="3225"/>
        </w:trPr>
        <w:tc>
          <w:tcPr>
            <w:tcW w:w="11199" w:type="dxa"/>
            <w:vAlign w:val="center"/>
          </w:tcPr>
          <w:p w:rsidR="001B4CDE" w:rsidRPr="00237673" w:rsidRDefault="001B4CDE" w:rsidP="00757631">
            <w:pPr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Oświadczam, iż dochód na członka w mojej rodzinie zgodnie z ustawą o pomocy społ. z dnia 12.03.2004 r. za rok 2017 wynosi:</w:t>
            </w:r>
          </w:p>
          <w:p w:rsidR="001B4CDE" w:rsidRPr="00237673" w:rsidRDefault="001B4CDE" w:rsidP="007576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B4CDE" w:rsidRPr="00237673" w:rsidRDefault="001B4CDE" w:rsidP="0075763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B4CDE" w:rsidRPr="00237673" w:rsidRDefault="001B4CDE" w:rsidP="00757631">
            <w:pPr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…………………………………………………..……………….…………………………………………</w:t>
            </w:r>
          </w:p>
          <w:p w:rsidR="001B4CDE" w:rsidRPr="00237673" w:rsidRDefault="001B4CDE" w:rsidP="00757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7673">
              <w:t>(</w:t>
            </w:r>
            <w:r w:rsidRPr="00237673">
              <w:rPr>
                <w:sz w:val="18"/>
                <w:szCs w:val="18"/>
              </w:rPr>
              <w:t>należy podać kwotę na 1 członka rodziny)</w:t>
            </w:r>
          </w:p>
          <w:p w:rsidR="001B4CDE" w:rsidRPr="00237673" w:rsidRDefault="001B4CDE" w:rsidP="00757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B4CDE" w:rsidRPr="00237673" w:rsidRDefault="001B4CDE" w:rsidP="00757631">
            <w:pPr>
              <w:spacing w:after="0" w:line="240" w:lineRule="auto"/>
            </w:pPr>
          </w:p>
          <w:p w:rsidR="001B4CDE" w:rsidRPr="00237673" w:rsidRDefault="001B4CDE" w:rsidP="00757631">
            <w:pPr>
              <w:spacing w:after="0" w:line="240" w:lineRule="auto"/>
            </w:pPr>
          </w:p>
          <w:p w:rsidR="001B4CDE" w:rsidRPr="00237673" w:rsidRDefault="001B4CDE" w:rsidP="00757631">
            <w:pPr>
              <w:spacing w:after="0" w:line="240" w:lineRule="auto"/>
              <w:rPr>
                <w:sz w:val="20"/>
                <w:szCs w:val="20"/>
              </w:rPr>
            </w:pPr>
            <w:r w:rsidRPr="00237673">
              <w:rPr>
                <w:sz w:val="20"/>
                <w:szCs w:val="20"/>
              </w:rPr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:rsidR="001B4CDE" w:rsidRPr="00237673" w:rsidRDefault="001B4CDE" w:rsidP="00757631">
            <w:pPr>
              <w:spacing w:after="0" w:line="240" w:lineRule="auto"/>
              <w:rPr>
                <w:sz w:val="20"/>
                <w:szCs w:val="20"/>
              </w:rPr>
            </w:pPr>
            <w:r w:rsidRPr="00237673">
              <w:rPr>
                <w:sz w:val="20"/>
                <w:szCs w:val="20"/>
              </w:rPr>
              <w:t xml:space="preserve">                  Miejscowość i data                      </w:t>
            </w:r>
            <w:r w:rsidRPr="00237673">
              <w:rPr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  <w:p w:rsidR="001B4CDE" w:rsidRPr="00237673" w:rsidRDefault="001B4CDE" w:rsidP="007576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4CDE" w:rsidRPr="00237673">
        <w:trPr>
          <w:trHeight w:val="3225"/>
        </w:trPr>
        <w:tc>
          <w:tcPr>
            <w:tcW w:w="11199" w:type="dxa"/>
            <w:vAlign w:val="center"/>
          </w:tcPr>
          <w:p w:rsidR="001B4CDE" w:rsidRPr="00237673" w:rsidRDefault="001B4CDE" w:rsidP="00637750">
            <w:pPr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Oświadczam, iż jestem osoba doświadczającą wykluczenia społecznego z powodu więcej niż jednej z przesłanek tj: (należy wymienić)</w:t>
            </w:r>
          </w:p>
          <w:p w:rsidR="001B4CDE" w:rsidRPr="00237673" w:rsidRDefault="001B4CDE" w:rsidP="00FE6D1E">
            <w:pPr>
              <w:spacing w:after="0" w:line="240" w:lineRule="auto"/>
            </w:pPr>
          </w:p>
          <w:p w:rsidR="001B4CDE" w:rsidRPr="00237673" w:rsidRDefault="001B4CDE" w:rsidP="00FE6D1E">
            <w:pPr>
              <w:spacing w:after="0" w:line="240" w:lineRule="auto"/>
            </w:pPr>
            <w:r w:rsidRPr="00237673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B4CDE" w:rsidRPr="00237673" w:rsidRDefault="001B4CDE" w:rsidP="00FE6D1E">
            <w:pPr>
              <w:spacing w:after="0" w:line="240" w:lineRule="auto"/>
            </w:pPr>
          </w:p>
          <w:p w:rsidR="001B4CDE" w:rsidRPr="00237673" w:rsidRDefault="001B4CDE" w:rsidP="00FE6D1E">
            <w:pPr>
              <w:spacing w:after="0" w:line="240" w:lineRule="auto"/>
            </w:pPr>
            <w:r w:rsidRPr="00237673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B4CDE" w:rsidRPr="00237673" w:rsidRDefault="001B4CDE" w:rsidP="00FE6D1E">
            <w:pPr>
              <w:spacing w:after="0" w:line="240" w:lineRule="auto"/>
            </w:pPr>
          </w:p>
          <w:p w:rsidR="001B4CDE" w:rsidRPr="00237673" w:rsidRDefault="001B4CDE" w:rsidP="00637750">
            <w:pPr>
              <w:spacing w:after="0" w:line="240" w:lineRule="auto"/>
              <w:jc w:val="center"/>
            </w:pPr>
          </w:p>
          <w:p w:rsidR="001B4CDE" w:rsidRPr="00237673" w:rsidRDefault="001B4CDE" w:rsidP="00637750">
            <w:pPr>
              <w:spacing w:after="0" w:line="240" w:lineRule="auto"/>
              <w:jc w:val="center"/>
            </w:pPr>
          </w:p>
          <w:p w:rsidR="001B4CDE" w:rsidRPr="00237673" w:rsidRDefault="001B4CDE" w:rsidP="00637750">
            <w:pPr>
              <w:spacing w:after="0" w:line="240" w:lineRule="auto"/>
              <w:jc w:val="center"/>
            </w:pPr>
            <w:r w:rsidRPr="00237673"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:rsidR="001B4CDE" w:rsidRPr="00237673" w:rsidRDefault="001B4CDE" w:rsidP="00637750">
            <w:pPr>
              <w:spacing w:after="0" w:line="240" w:lineRule="auto"/>
              <w:jc w:val="center"/>
            </w:pPr>
            <w:r w:rsidRPr="00237673">
              <w:rPr>
                <w:sz w:val="18"/>
                <w:szCs w:val="18"/>
              </w:rPr>
              <w:t xml:space="preserve">                  Miejscowość i data                      </w:t>
            </w:r>
            <w:r w:rsidRPr="00237673">
              <w:rPr>
                <w:sz w:val="18"/>
                <w:szCs w:val="18"/>
              </w:rPr>
              <w:tab/>
              <w:t xml:space="preserve">                                                                          Podpis kandydata/opiekuna prawnego</w:t>
            </w:r>
          </w:p>
        </w:tc>
      </w:tr>
      <w:tr w:rsidR="001B4CDE" w:rsidRPr="00237673">
        <w:trPr>
          <w:trHeight w:val="3225"/>
        </w:trPr>
        <w:tc>
          <w:tcPr>
            <w:tcW w:w="11199" w:type="dxa"/>
            <w:vAlign w:val="center"/>
          </w:tcPr>
          <w:p w:rsidR="001B4CDE" w:rsidRPr="00237673" w:rsidRDefault="001B4CDE" w:rsidP="00FE6D1E">
            <w:pPr>
              <w:spacing w:after="0" w:line="240" w:lineRule="auto"/>
              <w:jc w:val="both"/>
              <w:rPr>
                <w:b/>
                <w:bCs/>
              </w:rPr>
            </w:pPr>
            <w:r w:rsidRPr="00237673">
              <w:rPr>
                <w:b/>
                <w:bCs/>
              </w:rPr>
              <w:t>Oświadczam, że korzystam z Programu Operacyjnego Pomoc Żywieniowa 2014-2020 w następującym zakresie:</w:t>
            </w:r>
          </w:p>
          <w:p w:rsidR="001B4CDE" w:rsidRPr="00237673" w:rsidRDefault="001B4CDE" w:rsidP="00FE6D1E">
            <w:pPr>
              <w:spacing w:after="0" w:line="240" w:lineRule="auto"/>
              <w:jc w:val="both"/>
            </w:pPr>
          </w:p>
          <w:p w:rsidR="001B4CDE" w:rsidRPr="00237673" w:rsidRDefault="001B4CDE" w:rsidP="00FE6D1E">
            <w:pPr>
              <w:spacing w:after="0" w:line="240" w:lineRule="auto"/>
              <w:jc w:val="both"/>
            </w:pPr>
            <w:r w:rsidRPr="00237673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B4CDE" w:rsidRPr="00237673" w:rsidRDefault="001B4CDE" w:rsidP="00FE6D1E">
            <w:pPr>
              <w:spacing w:after="0" w:line="240" w:lineRule="auto"/>
              <w:jc w:val="both"/>
            </w:pPr>
          </w:p>
          <w:p w:rsidR="001B4CDE" w:rsidRPr="00237673" w:rsidRDefault="001B4CDE" w:rsidP="00FE6D1E">
            <w:pPr>
              <w:spacing w:after="0" w:line="240" w:lineRule="auto"/>
              <w:jc w:val="both"/>
            </w:pPr>
            <w:r w:rsidRPr="00237673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1B4CDE" w:rsidRPr="00237673" w:rsidRDefault="001B4CDE" w:rsidP="00FE6D1E">
            <w:pPr>
              <w:spacing w:after="0" w:line="240" w:lineRule="auto"/>
              <w:rPr>
                <w:sz w:val="20"/>
                <w:szCs w:val="20"/>
              </w:rPr>
            </w:pPr>
          </w:p>
          <w:p w:rsidR="001B4CDE" w:rsidRPr="00237673" w:rsidRDefault="001B4CDE" w:rsidP="00FE6D1E">
            <w:pPr>
              <w:spacing w:after="0" w:line="240" w:lineRule="auto"/>
              <w:ind w:left="601"/>
              <w:rPr>
                <w:sz w:val="20"/>
                <w:szCs w:val="20"/>
              </w:rPr>
            </w:pPr>
            <w:r w:rsidRPr="00237673">
              <w:rPr>
                <w:sz w:val="20"/>
                <w:szCs w:val="20"/>
              </w:rPr>
              <w:t>…………………………………..                                                                                                     …………………………………………</w:t>
            </w:r>
          </w:p>
          <w:p w:rsidR="001B4CDE" w:rsidRPr="00237673" w:rsidRDefault="001B4CDE" w:rsidP="00FE6D1E">
            <w:pPr>
              <w:spacing w:after="0" w:line="240" w:lineRule="auto"/>
              <w:rPr>
                <w:b/>
                <w:bCs/>
              </w:rPr>
            </w:pPr>
            <w:r w:rsidRPr="00237673">
              <w:rPr>
                <w:sz w:val="20"/>
                <w:szCs w:val="20"/>
              </w:rPr>
              <w:t xml:space="preserve">                  Miejscowość i data                      </w:t>
            </w:r>
            <w:r w:rsidRPr="00237673">
              <w:rPr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</w:tc>
      </w:tr>
      <w:tr w:rsidR="001B4CDE" w:rsidRPr="00237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DE" w:rsidRPr="00237673" w:rsidRDefault="001B4CDE" w:rsidP="00FE6D1E">
            <w:pPr>
              <w:spacing w:line="240" w:lineRule="auto"/>
              <w:jc w:val="both"/>
              <w:rPr>
                <w:b/>
                <w:bCs/>
                <w:i/>
                <w:iCs/>
              </w:rPr>
            </w:pPr>
            <w:r w:rsidRPr="00237673">
              <w:rPr>
                <w:b/>
                <w:bCs/>
                <w:i/>
                <w:iCs/>
              </w:rPr>
              <w:t>(Oświadczenie obowiązkowe)</w:t>
            </w:r>
          </w:p>
          <w:p w:rsidR="001B4CDE" w:rsidRPr="00237673" w:rsidRDefault="001B4CDE" w:rsidP="00FE6D1E">
            <w:pPr>
              <w:spacing w:line="240" w:lineRule="auto"/>
              <w:jc w:val="both"/>
            </w:pPr>
            <w:r w:rsidRPr="00237673">
              <w:rPr>
                <w:b/>
                <w:bCs/>
              </w:rPr>
              <w:t xml:space="preserve">Oświadczam, że podane przeze mnie dane są zgodne ze stanem faktycznym i równocześnie zobowiązuję się poinformować Kierownika Dziennego Domu Pobytu w Malbork  w sytuacji zmiany jakichkolwiek ze wskazanych powyżej danych.  </w:t>
            </w:r>
          </w:p>
          <w:p w:rsidR="001B4CDE" w:rsidRPr="00237673" w:rsidRDefault="001B4CDE" w:rsidP="00BC527C">
            <w:pPr>
              <w:spacing w:after="120" w:line="240" w:lineRule="auto"/>
              <w:jc w:val="both"/>
              <w:rPr>
                <w:noProof/>
              </w:rPr>
            </w:pPr>
            <w:r w:rsidRPr="00237673">
              <w:rPr>
                <w:noProof/>
              </w:rPr>
              <w:t>W związku z ubieganiem się o  przystąpienie do projektu pn. „Dzienny dom pomocy – dobre rozwiązanie” przyjmuję do wiadomości, iż:</w:t>
            </w:r>
          </w:p>
          <w:p w:rsidR="001B4CDE" w:rsidRPr="00237673" w:rsidRDefault="001B4CDE" w:rsidP="00A33C9F">
            <w:pPr>
              <w:pStyle w:val="ListParagraph"/>
              <w:numPr>
                <w:ilvl w:val="0"/>
                <w:numId w:val="21"/>
              </w:numPr>
              <w:spacing w:before="240" w:line="240" w:lineRule="auto"/>
              <w:ind w:left="357" w:hanging="357"/>
              <w:jc w:val="both"/>
            </w:pPr>
            <w:r w:rsidRPr="00237673">
              <w:rPr>
                <w:noProof/>
              </w:rPr>
              <w:t xml:space="preserve">Administratorem moich danych osobowych jest Zarząd Województwa Pomorskiego </w:t>
            </w:r>
            <w:r w:rsidRPr="00237673">
              <w:t>pełniący funkcję Instytucji Zarządzającej (IZ) dla Regionalnego Programu Operacyjnego Województwa Pomorskiego na lata 2014-2020 (RPO WP 2014-2020), mający siedzibę przy  ul. Okopowej 21/27 w Gdańsku (80-810) -</w:t>
            </w:r>
            <w:r w:rsidRPr="00237673">
              <w:rPr>
                <w:noProof/>
              </w:rPr>
              <w:t xml:space="preserve"> w odniesieniu do zbioru Zarządzanie Regionalnym Programem Operacyjnym Województwa Pomorskiego na lata 2014-2020 oraz </w:t>
            </w:r>
            <w:r w:rsidRPr="00237673">
              <w:t xml:space="preserve">minister właściwy </w:t>
            </w:r>
            <w:r w:rsidRPr="00237673">
              <w:br/>
              <w:t xml:space="preserve">ds. rozwoju regionalnego pełniący funkcję Instytucji Powierzającej, mający siedzibę przy ul. Wspólna 2/4 w Warszawie (00-926) - </w:t>
            </w:r>
            <w:r w:rsidRPr="00237673">
              <w:rPr>
                <w:noProof/>
              </w:rPr>
              <w:t>w odniesieniu do zbioru Centralny system teleinformatyczny wspierający realizację programów operacyjnych;</w:t>
            </w:r>
          </w:p>
          <w:p w:rsidR="001B4CDE" w:rsidRPr="00237673" w:rsidRDefault="001B4CDE" w:rsidP="00756F96">
            <w:pPr>
              <w:pStyle w:val="ListParagraph"/>
              <w:spacing w:after="0" w:line="240" w:lineRule="auto"/>
              <w:ind w:left="357"/>
              <w:jc w:val="both"/>
            </w:pPr>
            <w:r w:rsidRPr="00237673">
              <w:t xml:space="preserve">Dane kontaktowe inspektora ochrony danych to e-mail: iod@pomorskie.eu lub tel. 58 32 68 518 - </w:t>
            </w:r>
            <w:r w:rsidRPr="00237673">
              <w:rPr>
                <w:noProof/>
              </w:rPr>
              <w:t>w odniesieniu do zbioru Zarządzanie Regionalnym Programem Operacyjnym Województwa Pomorskiego na lata 2014-2020</w:t>
            </w:r>
          </w:p>
          <w:p w:rsidR="001B4CDE" w:rsidRPr="00237673" w:rsidRDefault="001B4CDE" w:rsidP="00756F96">
            <w:pPr>
              <w:pStyle w:val="ListParagraph"/>
              <w:spacing w:after="0" w:line="240" w:lineRule="auto"/>
              <w:ind w:left="360"/>
            </w:pPr>
            <w:r w:rsidRPr="00237673">
              <w:t xml:space="preserve">Dane kontaktowe inspektora ochrony danych to e-mail: </w:t>
            </w:r>
            <w:hyperlink r:id="rId7" w:tgtFrame="_blank" w:tooltip="undefined" w:history="1">
              <w:r w:rsidRPr="00237673">
                <w:rPr>
                  <w:rStyle w:val="Hyperlink"/>
                  <w:color w:val="551A8B"/>
                  <w:shd w:val="clear" w:color="auto" w:fill="FFFFFF"/>
                </w:rPr>
                <w:t>iod@miir.gov.pl</w:t>
              </w:r>
            </w:hyperlink>
            <w:r w:rsidRPr="00237673">
              <w:t xml:space="preserve">  - </w:t>
            </w:r>
            <w:r w:rsidRPr="00237673">
              <w:rPr>
                <w:noProof/>
              </w:rPr>
              <w:t>w odniesieniu do zbioru Centralny system teleinformatyczny wspierający realizację programów operacyjnych</w:t>
            </w:r>
          </w:p>
          <w:p w:rsidR="001B4CDE" w:rsidRPr="00237673" w:rsidRDefault="001B4CDE" w:rsidP="00756F96">
            <w:pPr>
              <w:pStyle w:val="ListParagraph"/>
              <w:spacing w:before="240" w:after="0" w:line="240" w:lineRule="auto"/>
              <w:ind w:left="360"/>
              <w:rPr>
                <w:sz w:val="2"/>
                <w:szCs w:val="2"/>
              </w:rPr>
            </w:pPr>
          </w:p>
          <w:p w:rsidR="001B4CDE" w:rsidRPr="00237673" w:rsidRDefault="001B4CDE" w:rsidP="00BC527C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noProof/>
              </w:rPr>
            </w:pPr>
            <w:r w:rsidRPr="00237673">
              <w:rPr>
                <w:noProof/>
              </w:rPr>
              <w:t xml:space="preserve">Zgodnie z art. 6 ust. 1 lit. c i art. 9 ust. 2 lit. g </w:t>
            </w:r>
            <w:r w:rsidRPr="00237673">
              <w:t>RODO z dnia 27 kwietnia 2016 r.</w:t>
            </w:r>
            <w:r w:rsidRPr="00237673">
              <w:rPr>
                <w:noProof/>
              </w:rPr>
              <w:t xml:space="preserve"> – moje dane osobowe są niezbędne dla realizacji Regionalnego Programu Operacyjnego Województwa Pomorskiego na lata 2014-2020 (RPO WP 2014-2020) na podstawie: </w:t>
            </w:r>
          </w:p>
          <w:p w:rsidR="001B4CDE" w:rsidRPr="00237673" w:rsidRDefault="001B4CDE" w:rsidP="00BC527C">
            <w:pPr>
              <w:numPr>
                <w:ilvl w:val="1"/>
                <w:numId w:val="17"/>
              </w:numPr>
              <w:spacing w:after="60" w:line="240" w:lineRule="auto"/>
              <w:jc w:val="both"/>
              <w:rPr>
                <w:noProof/>
              </w:rPr>
            </w:pPr>
            <w:r w:rsidRPr="00237673">
              <w:rPr>
                <w:noProof/>
              </w:rPr>
              <w:t>w odniesieniu do zbioru Zarządzanie Regionalnym Programem Operacyjnym Województwa Pomorskiego na lata 2014-2020:</w:t>
            </w:r>
          </w:p>
          <w:p w:rsidR="001B4CDE" w:rsidRPr="00A33C9F" w:rsidRDefault="001B4CDE" w:rsidP="00203DAD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      </w:r>
          </w:p>
          <w:p w:rsidR="001B4CDE" w:rsidRPr="00A33C9F" w:rsidRDefault="001B4CDE" w:rsidP="00203DAD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      </w:r>
          </w:p>
          <w:p w:rsidR="001B4CDE" w:rsidRPr="00A33C9F" w:rsidRDefault="001B4CDE" w:rsidP="00203DAD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Parlamentu Europejskiego i Rady (UE) nr 1304/2013 z dnia 17 grudnia 2013 r. w sprawie Europejskiego Funduszu Społecznego i uchylającego rozporządzenie Rady (WE) nr 1081/2006 (Dz. Urz. UE L 347 z 20.12.2013 r.);</w:t>
            </w:r>
          </w:p>
          <w:p w:rsidR="001B4CDE" w:rsidRPr="00A33C9F" w:rsidRDefault="001B4CDE" w:rsidP="00203DAD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Ustawy z dnia 11 lipca 2014 r. o zasadach realizacji programów </w:t>
            </w:r>
            <w:r w:rsidRPr="00A33C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zakresie </w:t>
            </w: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polityki spójności finansowanych w perspektywie finansowej 2014-2020 (Dz. U. z 2017 r. poz. 1460, z późn. zm.);</w:t>
            </w:r>
          </w:p>
          <w:p w:rsidR="001B4CDE" w:rsidRPr="00A33C9F" w:rsidRDefault="001B4CDE" w:rsidP="00203DAD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      </w:r>
          </w:p>
          <w:p w:rsidR="001B4CDE" w:rsidRDefault="001B4CDE" w:rsidP="00A33C9F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      </w:r>
          </w:p>
          <w:p w:rsidR="001B4CDE" w:rsidRPr="00A33C9F" w:rsidRDefault="001B4CDE" w:rsidP="00A33C9F">
            <w:pPr>
              <w:pStyle w:val="Standard"/>
              <w:snapToGrid w:val="0"/>
              <w:spacing w:before="120"/>
              <w:ind w:left="1140"/>
              <w:jc w:val="both"/>
              <w:rPr>
                <w:rFonts w:ascii="Calibri" w:hAnsi="Calibri" w:cs="Calibri"/>
                <w:sz w:val="6"/>
                <w:szCs w:val="6"/>
                <w:lang w:eastAsia="pl-PL"/>
              </w:rPr>
            </w:pPr>
          </w:p>
          <w:p w:rsidR="001B4CDE" w:rsidRPr="00237673" w:rsidRDefault="001B4CDE" w:rsidP="00BC527C">
            <w:pPr>
              <w:numPr>
                <w:ilvl w:val="1"/>
                <w:numId w:val="17"/>
              </w:numPr>
              <w:spacing w:after="60" w:line="240" w:lineRule="auto"/>
              <w:jc w:val="both"/>
              <w:rPr>
                <w:noProof/>
              </w:rPr>
            </w:pPr>
            <w:r w:rsidRPr="00237673">
              <w:rPr>
                <w:noProof/>
              </w:rPr>
              <w:t xml:space="preserve">w odniesieniu do zbioru Centralny system teleinformatyczny wspierający realizację programów operacyjnych: </w:t>
            </w:r>
          </w:p>
          <w:p w:rsidR="001B4CDE" w:rsidRPr="00A33C9F" w:rsidRDefault="001B4CDE" w:rsidP="00AC655B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      </w:r>
          </w:p>
          <w:p w:rsidR="001B4CDE" w:rsidRPr="00A33C9F" w:rsidRDefault="001B4CDE" w:rsidP="00AC655B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Parlamentu Europejskiego i Rady (UE) nr 1304/2013 z dnia 17 grudnia 2013 r. w sprawie Europejskiego Funduszu Społecznego i uchylającego rozporządzenie Rady (WE) nr 1081/2006 (Dz. Urz. UE L 347 z 20.12.2013 r.);</w:t>
            </w:r>
          </w:p>
          <w:p w:rsidR="001B4CDE" w:rsidRPr="00A33C9F" w:rsidRDefault="001B4CDE" w:rsidP="00AC655B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      </w:r>
          </w:p>
          <w:p w:rsidR="001B4CDE" w:rsidRPr="00A33C9F" w:rsidRDefault="001B4CDE" w:rsidP="00AC655B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Ustawy z dnia 11 lipca 2014 r. o zasadach realizacji programów </w:t>
            </w:r>
            <w:r w:rsidRPr="00A33C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zakresie </w:t>
            </w:r>
            <w:r w:rsidRPr="00A33C9F">
              <w:rPr>
                <w:rFonts w:ascii="Calibri" w:hAnsi="Calibri" w:cs="Calibri"/>
                <w:sz w:val="22"/>
                <w:szCs w:val="22"/>
                <w:lang w:eastAsia="pl-PL"/>
              </w:rPr>
              <w:t>polityki spójności finansowanych w perspektywie finansowej 2014-2020 (Dz. U. z 2017 r. poz. 1460, z późn. zm.);</w:t>
            </w:r>
          </w:p>
          <w:p w:rsidR="001B4CDE" w:rsidRPr="00A33C9F" w:rsidRDefault="001B4CDE" w:rsidP="00AC655B">
            <w:pPr>
              <w:pStyle w:val="Standard"/>
              <w:numPr>
                <w:ilvl w:val="0"/>
                <w:numId w:val="22"/>
              </w:numPr>
              <w:snapToGrid w:val="0"/>
              <w:spacing w:before="120"/>
              <w:ind w:left="1140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3C9F">
              <w:rPr>
                <w:rFonts w:ascii="Calibri" w:hAnsi="Calibri" w:cs="Calibri"/>
                <w:sz w:val="22"/>
                <w:szCs w:val="22"/>
              </w:rPr>
      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      </w:r>
          </w:p>
          <w:p w:rsidR="001B4CDE" w:rsidRPr="00C012EC" w:rsidRDefault="001B4CDE" w:rsidP="00C012EC">
            <w:pPr>
              <w:pStyle w:val="Standard"/>
              <w:numPr>
                <w:ilvl w:val="0"/>
                <w:numId w:val="24"/>
              </w:numPr>
              <w:suppressAutoHyphens w:val="0"/>
              <w:snapToGri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3C9F">
              <w:rPr>
                <w:rFonts w:ascii="Calibri" w:hAnsi="Calibri" w:cs="Calibri"/>
                <w:noProof/>
                <w:sz w:val="22"/>
                <w:szCs w:val="22"/>
              </w:rPr>
              <w:t>Moje dane osobowe będą przetwarzane wyłącznie w celu realizacji projektu „Dzienny dom pomocy – dobre rozwiązanie”,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A33C9F">
              <w:rPr>
                <w:rFonts w:ascii="Calibri" w:hAnsi="Calibri" w:cs="Calibri"/>
                <w:noProof/>
                <w:sz w:val="22"/>
                <w:szCs w:val="22"/>
              </w:rPr>
              <w:t>w tym w szczególności</w:t>
            </w:r>
            <w:r w:rsidRPr="00A33C9F">
              <w:rPr>
                <w:rFonts w:ascii="Calibri" w:hAnsi="Calibri" w:cs="Calibri"/>
                <w:sz w:val="22"/>
                <w:szCs w:val="22"/>
              </w:rPr>
              <w:t xml:space="preserve"> w celu</w:t>
            </w:r>
            <w:r w:rsidRPr="00A33C9F">
              <w:rPr>
                <w:rFonts w:ascii="Calibri" w:hAnsi="Calibri" w:cs="Calibri"/>
                <w:noProof/>
                <w:sz w:val="22"/>
                <w:szCs w:val="22"/>
              </w:rPr>
              <w:t xml:space="preserve"> potwierdzenia kwalifikowalności wydatków, udzielenia wsparcia, monitoringu, ewaluacji, kontroli, audytu i sprawozdawczości,raportowania,zarządzania, działań informacyjno-promocyjnych w ramach RPO WP 2014-2020, </w:t>
            </w:r>
            <w:r w:rsidRPr="00A33C9F">
              <w:rPr>
                <w:rFonts w:ascii="Calibri" w:hAnsi="Calibri" w:cs="Calibri"/>
                <w:sz w:val="22"/>
                <w:szCs w:val="22"/>
              </w:rPr>
              <w:t>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      </w:r>
          </w:p>
          <w:p w:rsidR="001B4CDE" w:rsidRPr="00237673" w:rsidRDefault="001B4CDE" w:rsidP="00C012EC">
            <w:pPr>
              <w:pStyle w:val="ListParagraph"/>
              <w:numPr>
                <w:ilvl w:val="0"/>
                <w:numId w:val="25"/>
              </w:numPr>
              <w:spacing w:before="240" w:line="240" w:lineRule="auto"/>
              <w:ind w:left="357" w:hanging="357"/>
              <w:jc w:val="both"/>
            </w:pPr>
            <w:r w:rsidRPr="00237673">
              <w:t>Moje dane osobowe będą przetwarzane przez Instytucję Zarządzającą</w:t>
            </w:r>
            <w:r w:rsidRPr="00237673" w:rsidDel="00DE1EA6">
              <w:t xml:space="preserve"> </w:t>
            </w:r>
            <w:r w:rsidRPr="00237673">
              <w:t xml:space="preserve">- </w:t>
            </w:r>
            <w:r w:rsidRPr="00237673">
              <w:rPr>
                <w:noProof/>
              </w:rPr>
              <w:t>Zarząd Województwa Pomorskiego,</w:t>
            </w:r>
            <w:r w:rsidRPr="00237673">
              <w:rPr>
                <w:noProof/>
              </w:rPr>
              <w:br/>
              <w:t xml:space="preserve"> </w:t>
            </w:r>
            <w:r w:rsidRPr="00237673">
              <w:t>ul. Okopowa 21/27, 80-810 Gdańsk -</w:t>
            </w:r>
            <w:r w:rsidRPr="00237673">
              <w:rPr>
                <w:noProof/>
              </w:rPr>
              <w:t xml:space="preserve"> w odniesieniu do zbioru Zarządzanie Regionalnym Programem Operacyjnym Województwa Pomorskiego na lata 2014-2020 </w:t>
            </w:r>
            <w:r w:rsidRPr="00237673">
              <w:t xml:space="preserve">oraz przez ministra właściwego ds. rozwoju regionalnego pełniącego funkcję Instytucji Powierzającej, ul. Wspólna 2/4, 00-926  Warszawa - </w:t>
            </w:r>
            <w:r w:rsidRPr="00237673">
              <w:rPr>
                <w:noProof/>
              </w:rPr>
              <w:t xml:space="preserve">w odniesieniu do zbioru Centralny system teleinformatyczny wspierający realizację programów operacyjnych, a także </w:t>
            </w:r>
            <w:r w:rsidRPr="00237673">
              <w:t>zostały powierzone do przetwarzania beneficjentowi realizującemu Projekt  - Wyższej Szkole Gospodarki w Bydgoszczy, ul. Garbary 2, 85-229 Bydgoszcz oraz podmiotom, które świadczą usługi na jego rzecz, w związku z realizacją Projektu.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 xml:space="preserve">Odbiorcą moich danych osobowych </w:t>
            </w:r>
            <w:r>
              <w:rPr>
                <w:rFonts w:ascii="Calibri" w:hAnsi="Calibri" w:cs="Calibri"/>
                <w:lang w:val="pl-PL"/>
              </w:rPr>
              <w:t>będą</w:t>
            </w:r>
            <w:r w:rsidRPr="00A33C9F">
              <w:rPr>
                <w:rFonts w:ascii="Calibri" w:hAnsi="Calibri" w:cs="Calibri"/>
                <w:lang w:val="pl-PL"/>
              </w:rPr>
              <w:t>:</w:t>
            </w:r>
          </w:p>
          <w:p w:rsidR="001B4CDE" w:rsidRPr="00A33C9F" w:rsidRDefault="001B4CDE" w:rsidP="00A33C9F">
            <w:pPr>
              <w:pStyle w:val="CMSHeadL7"/>
              <w:numPr>
                <w:ilvl w:val="0"/>
                <w:numId w:val="0"/>
              </w:numPr>
              <w:spacing w:before="120" w:after="0"/>
              <w:ind w:left="357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>a.</w:t>
            </w:r>
            <w:r w:rsidRPr="00A33C9F">
              <w:rPr>
                <w:rFonts w:ascii="Calibri" w:hAnsi="Calibri" w:cs="Calibri"/>
                <w:lang w:val="pl-PL"/>
              </w:rPr>
              <w:tab/>
              <w:t>instytucje pośredniczące;</w:t>
            </w:r>
          </w:p>
          <w:p w:rsidR="001B4CDE" w:rsidRPr="00A33C9F" w:rsidRDefault="001B4CDE" w:rsidP="00A33C9F">
            <w:pPr>
              <w:pStyle w:val="CMSHeadL7"/>
              <w:numPr>
                <w:ilvl w:val="0"/>
                <w:numId w:val="0"/>
              </w:numPr>
              <w:spacing w:before="120" w:after="0"/>
              <w:ind w:left="357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>b.</w:t>
            </w:r>
            <w:r w:rsidRPr="00A33C9F">
              <w:rPr>
                <w:rFonts w:ascii="Calibri" w:hAnsi="Calibri" w:cs="Calibri"/>
                <w:lang w:val="pl-PL"/>
              </w:rPr>
              <w:tab/>
              <w:t>podmioty świadczące usługi na rzecz Zarządu Województwa Pomorskiego w związku realizacją Regionalnego Programu Operacyjnego Województwa Pomorskiego na lata 2014-2020, w szczególności podmioty realizujące badania ewaluacyjne.</w:t>
            </w:r>
          </w:p>
          <w:p w:rsidR="001B4CDE" w:rsidRPr="00A33C9F" w:rsidRDefault="001B4CDE" w:rsidP="00A33C9F">
            <w:pPr>
              <w:pStyle w:val="CMSHeadL7"/>
              <w:numPr>
                <w:ilvl w:val="0"/>
                <w:numId w:val="0"/>
              </w:numPr>
              <w:spacing w:before="120" w:after="0"/>
              <w:ind w:left="357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>c.</w:t>
            </w:r>
            <w:r w:rsidRPr="00A33C9F">
              <w:rPr>
                <w:rFonts w:ascii="Calibri" w:hAnsi="Calibri" w:cs="Calibri"/>
                <w:lang w:val="pl-PL"/>
              </w:rPr>
              <w:tab/>
              <w:t>podmioty świadczące usługi związane z przetwarzaniem danych osobowych (np. dostawcom usług informatycznych).</w:t>
            </w:r>
          </w:p>
          <w:p w:rsidR="001B4CDE" w:rsidRPr="00A33C9F" w:rsidRDefault="001B4CDE" w:rsidP="00A33C9F">
            <w:pPr>
              <w:pStyle w:val="CMSHeadL7"/>
              <w:numPr>
                <w:ilvl w:val="0"/>
                <w:numId w:val="0"/>
              </w:numPr>
              <w:spacing w:before="120" w:after="0"/>
              <w:ind w:left="357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</w:rPr>
              <w:t>Takie podmioty będą przetwarzać dane na podstawie umowy z Instytucją Zarządzającą i tylko zgodnie z jej poleceniami.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ind w:left="357" w:hanging="357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>Moje dane będą przechowywane na czas realizacji Projektu, zgodnie z zachowaniem zasad trwałości, aż do czasu wypełnienia obowiązku archiwizacji dokumentów projektowych.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  <w:lang w:val="pl-PL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</w:t>
            </w:r>
            <w:r w:rsidRPr="00A33C9F">
              <w:rPr>
                <w:rStyle w:val="FootnoteReference"/>
                <w:rFonts w:ascii="Calibri" w:hAnsi="Calibri" w:cs="Calibri"/>
              </w:rPr>
              <w:footnoteReference w:id="2"/>
            </w:r>
            <w:r w:rsidRPr="00A33C9F">
              <w:rPr>
                <w:rFonts w:ascii="Calibri" w:hAnsi="Calibri" w:cs="Calibri"/>
                <w:lang w:val="pl-PL"/>
              </w:rPr>
              <w:t>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  <w:lang w:val="pl-PL"/>
              </w:rPr>
            </w:pPr>
            <w:r w:rsidRPr="00A33C9F">
              <w:rPr>
                <w:rFonts w:ascii="Calibri" w:hAnsi="Calibri" w:cs="Calibri"/>
              </w:rPr>
              <w:t>W</w:t>
            </w:r>
            <w:r w:rsidRPr="00A33C9F">
              <w:rPr>
                <w:rFonts w:ascii="Calibri" w:hAnsi="Calibri" w:cs="Calibri"/>
                <w:lang w:val="pl-PL"/>
              </w:rPr>
              <w:t xml:space="preserve"> ciągu trzech miesięcy po zakończeniu udziału w projekcie udostępnię dane dotyczące mojego statusu na rynku pracy</w:t>
            </w:r>
            <w:r w:rsidRPr="00A33C9F">
              <w:rPr>
                <w:rStyle w:val="FootnoteReference"/>
                <w:rFonts w:ascii="Calibri" w:hAnsi="Calibri" w:cs="Calibri"/>
              </w:rPr>
              <w:footnoteReference w:id="3"/>
            </w:r>
            <w:r w:rsidRPr="00A33C9F">
              <w:rPr>
                <w:rFonts w:ascii="Calibri" w:hAnsi="Calibri" w:cs="Calibri"/>
              </w:rPr>
              <w:t>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</w:rPr>
            </w:pPr>
            <w:r w:rsidRPr="00A33C9F">
              <w:rPr>
                <w:rFonts w:ascii="Calibri" w:hAnsi="Calibri" w:cs="Calibri"/>
                <w:lang w:val="pl-PL"/>
              </w:rPr>
              <w:t>Mam prawo dostępu do treści swoich danych oraz prawo ich sprostowania, usunięcia lub ograniczenia przetwarzania.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</w:rPr>
            </w:pPr>
            <w:r w:rsidRPr="00A33C9F">
              <w:rPr>
                <w:rFonts w:ascii="Calibri" w:hAnsi="Calibri" w:cs="Calibri"/>
                <w:lang w:val="pl-PL"/>
              </w:rPr>
              <w:t xml:space="preserve">Mam </w:t>
            </w:r>
            <w:r w:rsidRPr="00A33C9F">
              <w:rPr>
                <w:rFonts w:ascii="Calibri" w:hAnsi="Calibri"/>
                <w:lang w:val="pl-PL"/>
              </w:rPr>
              <w:t>prawo do wniesienia skargi do Prezesa Urzędu Ochrony Danych Osobowych, gdy uznam,</w:t>
            </w:r>
            <w:r w:rsidRPr="00A33C9F">
              <w:rPr>
                <w:rFonts w:ascii="Calibri" w:hAnsi="Calibri"/>
                <w:lang w:val="pl-PL"/>
              </w:rPr>
              <w:br/>
              <w:t>iż przetwarzanie moich danych osobowych narusza przepisy RODO.</w:t>
            </w:r>
          </w:p>
          <w:p w:rsidR="001B4CDE" w:rsidRPr="00A33C9F" w:rsidRDefault="001B4CDE" w:rsidP="00C012EC">
            <w:pPr>
              <w:pStyle w:val="CMSHeadL7"/>
              <w:numPr>
                <w:ilvl w:val="0"/>
                <w:numId w:val="27"/>
              </w:numPr>
              <w:spacing w:before="240" w:after="0"/>
              <w:jc w:val="both"/>
              <w:rPr>
                <w:rFonts w:ascii="Calibri" w:hAnsi="Calibri" w:cs="Calibri"/>
              </w:rPr>
            </w:pPr>
            <w:r w:rsidRPr="00A33C9F">
              <w:rPr>
                <w:rFonts w:ascii="Calibri" w:hAnsi="Calibri"/>
                <w:lang w:val="pl-PL"/>
              </w:rPr>
      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      </w:r>
          </w:p>
          <w:p w:rsidR="001B4CDE" w:rsidRPr="00237673" w:rsidRDefault="001B4CDE" w:rsidP="00C012EC">
            <w:pPr>
              <w:pStyle w:val="ListParagraph"/>
              <w:numPr>
                <w:ilvl w:val="0"/>
                <w:numId w:val="27"/>
              </w:numPr>
              <w:spacing w:before="240" w:after="0" w:line="240" w:lineRule="auto"/>
              <w:jc w:val="both"/>
            </w:pPr>
            <w:r w:rsidRPr="00237673">
              <w:t>Moje dane osobowe nie będą przetwarzane w sposób zautomatyzowany (nie ma profilowania).</w:t>
            </w:r>
          </w:p>
          <w:p w:rsidR="001B4CDE" w:rsidRPr="00237673" w:rsidRDefault="001B4CDE" w:rsidP="00A33C9F">
            <w:pPr>
              <w:pStyle w:val="ListParagraph"/>
              <w:spacing w:before="240" w:after="0" w:line="240" w:lineRule="auto"/>
              <w:ind w:left="360"/>
              <w:jc w:val="both"/>
            </w:pPr>
          </w:p>
          <w:p w:rsidR="001B4CDE" w:rsidRPr="00237673" w:rsidRDefault="001B4CDE" w:rsidP="00A33C9F">
            <w:pPr>
              <w:pStyle w:val="ListParagraph"/>
              <w:spacing w:before="240" w:after="0" w:line="240" w:lineRule="auto"/>
              <w:ind w:left="360"/>
              <w:jc w:val="both"/>
              <w:rPr>
                <w:i/>
                <w:iCs/>
              </w:rPr>
            </w:pPr>
          </w:p>
          <w:p w:rsidR="001B4CDE" w:rsidRPr="009634A0" w:rsidRDefault="001B4CDE" w:rsidP="00A33C9F">
            <w:pPr>
              <w:pStyle w:val="CMSHeadL7"/>
              <w:numPr>
                <w:ilvl w:val="0"/>
                <w:numId w:val="0"/>
              </w:numPr>
              <w:ind w:left="360"/>
              <w:jc w:val="both"/>
              <w:rPr>
                <w:i/>
                <w:iCs/>
              </w:rPr>
            </w:pPr>
          </w:p>
          <w:p w:rsidR="001B4CDE" w:rsidRPr="00237673" w:rsidRDefault="001B4CDE" w:rsidP="009634A0">
            <w:pPr>
              <w:spacing w:after="0" w:line="240" w:lineRule="auto"/>
              <w:ind w:left="601"/>
              <w:rPr>
                <w:b/>
                <w:bCs/>
                <w:sz w:val="20"/>
                <w:szCs w:val="20"/>
              </w:rPr>
            </w:pPr>
            <w:r w:rsidRPr="00237673">
              <w:rPr>
                <w:b/>
                <w:bCs/>
                <w:sz w:val="20"/>
                <w:szCs w:val="20"/>
              </w:rPr>
              <w:t>……………………………………                                                                                                     …………………………………………</w:t>
            </w:r>
          </w:p>
          <w:p w:rsidR="001B4CDE" w:rsidRPr="00237673" w:rsidRDefault="001B4CDE" w:rsidP="009634A0">
            <w:pPr>
              <w:jc w:val="both"/>
              <w:rPr>
                <w:b/>
                <w:bCs/>
              </w:rPr>
            </w:pPr>
            <w:r w:rsidRPr="00237673">
              <w:rPr>
                <w:b/>
                <w:bCs/>
                <w:sz w:val="20"/>
                <w:szCs w:val="20"/>
              </w:rPr>
              <w:t xml:space="preserve">                  Miejscowość i data                      </w:t>
            </w:r>
            <w:r w:rsidRPr="00237673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</w:tc>
      </w:tr>
    </w:tbl>
    <w:p w:rsidR="001B4CDE" w:rsidRPr="00C012EC" w:rsidRDefault="001B4CDE">
      <w:bookmarkStart w:id="0" w:name="_GoBack"/>
      <w:bookmarkEnd w:id="0"/>
      <w:r w:rsidRPr="00C012EC">
        <w:br w:type="page"/>
      </w:r>
    </w:p>
    <w:p w:rsidR="001B4CDE" w:rsidRPr="00C012EC" w:rsidRDefault="001B4CDE" w:rsidP="005E2CD4">
      <w:pPr>
        <w:spacing w:after="0" w:line="276" w:lineRule="auto"/>
        <w:jc w:val="right"/>
      </w:pPr>
      <w:r w:rsidRPr="00C012EC">
        <w:t>Załącznik do formularza zgłoszeniowego</w:t>
      </w:r>
    </w:p>
    <w:p w:rsidR="001B4CDE" w:rsidRPr="00C012EC" w:rsidRDefault="001B4CDE" w:rsidP="00D9216A">
      <w:pPr>
        <w:spacing w:after="0" w:line="276" w:lineRule="auto"/>
      </w:pPr>
      <w:r w:rsidRPr="00C012EC">
        <w:t>Słownik pojęć</w:t>
      </w:r>
    </w:p>
    <w:p w:rsidR="001B4CDE" w:rsidRDefault="001B4CDE" w:rsidP="00815317">
      <w:pPr>
        <w:spacing w:after="0" w:line="276" w:lineRule="auto"/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946"/>
      </w:tblGrid>
      <w:tr w:rsidR="001B4CDE" w:rsidRPr="00237673">
        <w:tc>
          <w:tcPr>
            <w:tcW w:w="9776" w:type="dxa"/>
            <w:gridSpan w:val="2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Wykaz pojęć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PO PŻ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rPr>
                <w:shd w:val="clear" w:color="auto" w:fill="FFFFFF"/>
              </w:rPr>
            </w:pPr>
            <w:r w:rsidRPr="00237673">
              <w:rPr>
                <w:shd w:val="clear" w:color="auto" w:fill="FFFFFF"/>
              </w:rPr>
              <w:t>Program Operacyjny Pomoc Żywieniowa 2014-2020</w:t>
            </w: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rPr>
                <w:shd w:val="clear" w:color="auto" w:fill="FFFFFF"/>
              </w:rPr>
            </w:pPr>
            <w:r w:rsidRPr="00237673">
              <w:rPr>
                <w:shd w:val="clear" w:color="auto" w:fill="FFFFFF"/>
              </w:rPr>
              <w:t xml:space="preserve">osoby, otrzymujące </w:t>
            </w:r>
            <w:r w:rsidRPr="00237673">
              <w:t>pomoc żywnościową w formie paczek lub posiłku,</w:t>
            </w:r>
            <w:r w:rsidRPr="00237673">
              <w:rPr>
                <w:shd w:val="clear" w:color="auto" w:fill="FFFFFF"/>
              </w:rPr>
              <w:t xml:space="preserve">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Zgodnie z Ustawą z dnia 12 marca 2004 r. o pomocy społecznej i Art. 7. Pomocy społecznej udziela się osobom i rodzinom w szczególności z powodu m.in: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1) ubóstwa;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2) bezdomności;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3) niepełnosprawności;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4) długotrwałej lub ciężkiej choroby;</w:t>
            </w: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znaczny stopień niepełnosprawności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umiarkowany stopień niepełnosprawności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hd w:val="clear" w:color="auto" w:fill="F2F6E6"/>
              </w:rPr>
            </w:pPr>
            <w:r w:rsidRPr="00237673"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niepełnosprawność sprzężona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pStyle w:val="NormalWeb"/>
              <w:shd w:val="clear" w:color="auto" w:fill="FFFFFF"/>
              <w:spacing w:before="0" w:beforeAutospacing="0" w:after="75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37673">
              <w:rPr>
                <w:rFonts w:ascii="Calibri" w:hAnsi="Calibri" w:cs="Calibri"/>
                <w:sz w:val="22"/>
                <w:szCs w:val="22"/>
              </w:rPr>
              <w:t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endo lub egzogennymi w różnych okresach życia, co dotyczy także okresu prenatalnego.</w:t>
            </w:r>
          </w:p>
        </w:tc>
      </w:tr>
      <w:tr w:rsidR="001B4CDE" w:rsidRPr="00237673">
        <w:trPr>
          <w:trHeight w:val="787"/>
        </w:trPr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osoba z zaburzeniami psychicznymi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Zgodnie z Ustawą z dnia 19 sierpnia 1994 r. o ochronie zdrowia psychicznego osobie z zaburzeniami psychicznymi, odnosi się to do osoby: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a) chorej psychicznie (wykazującej zaburzenia psychotyczne),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b) upośledzonej umysłowo,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1B4CDE" w:rsidRPr="00237673"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dochód na członka w rodzinie poniżej progu ustaw. - dochód nie przekracza 150% właściwego kryt. dochod. (na os. samotnie gospodarującą lub na os. w rodzinie) zg. z ust. o pomocy społ. z dnia 12.03.2004 r.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237673">
              <w:t>Dochód nie przekracza 951 zł (150% właściwego kryterium dochodowego) – w przypadku osoby samotnie gospodarującej, której dochód nie przekracza kwoty 634 złotych (kryterium dochodowe osoby samotnie gospodarującej),</w:t>
            </w:r>
          </w:p>
          <w:p w:rsidR="001B4CDE" w:rsidRPr="00237673" w:rsidRDefault="001B4CDE" w:rsidP="0023767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</w:pPr>
            <w:r w:rsidRPr="00237673">
              <w:t>Dochód nie przekracza 771 zł (150% właściwego kryterium dochodowego) w przypadku osób w rodzinie, w której dochód na osobę nie przekracza kwoty 514zł (kryterium dochodowe na osobę w rodzinie”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– przy jednoczesnym wystąpieniu co najmniej jednego z powodów wymienionych w art. 7 pkt 2–15 oraz innych okoliczności uzasadniających udzielenie pomocy społecznej. </w:t>
            </w:r>
          </w:p>
        </w:tc>
      </w:tr>
      <w:tr w:rsidR="001B4CDE" w:rsidRPr="00237673">
        <w:trPr>
          <w:trHeight w:val="990"/>
        </w:trPr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doświadczanie wielokrotnego wykluczenia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To osoby doświadczające wykluczenia z powodu więcej niż jednej z przesłanek, o których mowa w definicji osób lub rodzin zagrożonych ubóstwem lub wykluczeniem społecznym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B4CDE" w:rsidRPr="00237673">
        <w:trPr>
          <w:trHeight w:val="3118"/>
        </w:trPr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b) osoby, o których mowa w art. 1 ust. 2 ustawy z dnia 13 czerwca 2003 r. o zatrudnieniu socjalnym;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c)  osoby  przebywające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d) osoby  nieletnie,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e) osoby przebywające w młodzieżowych ośrodkach wychowawczych i młodzieżowych ośrodkach socjoterapii, o których mowa w ustawie z dnia 7 września 1991 r. oświaty (Dz. U. z 2004 r. Nr 256, poz. 2572, z późn. zm.);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f) osoby z niepełnosprawnością – osoby niepełnosprawne w rozumieniu ustawy z dnia 27 sierpnia 1997  r.  o  rehabilitacji  zawodowej  i  społecznej  oraz  zatrudnianiu  osób niepełnosprawnych (Dz. U. z 2011 r. Nr 127, poz. 721, z późn. zm.), a także osoby z zaburzeniami psychicznymi, w rozumieniu ustawy z dnia 19 sierpnia 1994 r. o ochronie zdrowia psychicznego (Dz. U. z 2011 r. Nr 231, poz. 1375);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g) rodziny z dzieckiem z niepełnosprawnością, o ile co najmniej je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den z rodziców lub opiekunów nie pracuje ze względu na konieczność sprawowania opieki nad dzieckiem z niepełnosprawnością;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h) osoby zakwalifikowane do III profilu pomocy, zgodnie z ustawą z dnia 20 kwietnia 2004 r.  o  promocji  zatrudnienia  i  instytucjach rynku pracy (Dz. U. z 2015 r. poz. 149, z późn. zm.);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i) osoby niesamodzielne;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j) osoby bezdomne lub dotknięte wykluczeniem z dostępu do mieszkań w rozumieniu Wytycznych Ministra  Infrastruktury  i  Rozwoju  w  zakresie  monitorowania  postępu rzeczowego i realizacji programów operacyjnych na lata 2014-2020;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k) osoby odbywające kary pozbawienia wolności;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l) osoby korzystające z PO PŻ.</w:t>
            </w:r>
          </w:p>
        </w:tc>
      </w:tr>
      <w:tr w:rsidR="001B4CDE" w:rsidRPr="00237673">
        <w:trPr>
          <w:trHeight w:val="3675"/>
        </w:trPr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Osoba niesamodzielna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Osoba, która ze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 xml:space="preserve">Definicja z projektu ustawy o pomocy osobom niesamodzielnym: </w:t>
            </w:r>
          </w:p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Oznacza to osobę, w stosunku do której wydano orzeczenie o niepełnosprawności lub stopniu niepełnosprawności, ze wskazaniem na stopień niesamodzielności, w rozumieniu Ustawy z dnia 27 sierpnia 1997r. o rehabilitacji zawodowej i społecznej  oraz  zatrudnianiu  osób niepełnosprawnych  (Dz.U.  z 2011r. Nr 127, poz.721 z późn. zm.</w:t>
            </w:r>
          </w:p>
        </w:tc>
      </w:tr>
      <w:tr w:rsidR="001B4CDE" w:rsidRPr="00237673">
        <w:trPr>
          <w:trHeight w:val="479"/>
        </w:trPr>
        <w:tc>
          <w:tcPr>
            <w:tcW w:w="2830" w:type="dxa"/>
            <w:shd w:val="clear" w:color="auto" w:fill="BFBFBF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37673">
              <w:rPr>
                <w:b/>
                <w:bCs/>
              </w:rPr>
              <w:t>Osoba starsza</w:t>
            </w:r>
          </w:p>
        </w:tc>
        <w:tc>
          <w:tcPr>
            <w:tcW w:w="6946" w:type="dxa"/>
          </w:tcPr>
          <w:p w:rsidR="001B4CDE" w:rsidRPr="00237673" w:rsidRDefault="001B4CDE" w:rsidP="00237673">
            <w:pPr>
              <w:autoSpaceDE w:val="0"/>
              <w:autoSpaceDN w:val="0"/>
              <w:adjustRightInd w:val="0"/>
              <w:spacing w:after="0" w:line="240" w:lineRule="auto"/>
            </w:pPr>
            <w:r w:rsidRPr="00237673">
              <w:t>Osoba która ukończyła 60 rok życia</w:t>
            </w:r>
          </w:p>
        </w:tc>
      </w:tr>
    </w:tbl>
    <w:p w:rsidR="001B4CDE" w:rsidRDefault="001B4CDE" w:rsidP="00815317">
      <w:pPr>
        <w:spacing w:after="0" w:line="276" w:lineRule="auto"/>
      </w:pPr>
    </w:p>
    <w:sectPr w:rsidR="001B4CDE" w:rsidSect="003B0078">
      <w:pgSz w:w="15840" w:h="12240" w:orient="landscape"/>
      <w:pgMar w:top="1418" w:right="340" w:bottom="1418" w:left="1134" w:header="113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DE" w:rsidRDefault="001B4CDE" w:rsidP="007717BE">
      <w:pPr>
        <w:spacing w:after="0" w:line="240" w:lineRule="auto"/>
      </w:pPr>
      <w:r>
        <w:separator/>
      </w:r>
    </w:p>
  </w:endnote>
  <w:endnote w:type="continuationSeparator" w:id="0">
    <w:p w:rsidR="001B4CDE" w:rsidRDefault="001B4CDE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DE" w:rsidRDefault="001B4CDE" w:rsidP="007717BE">
      <w:pPr>
        <w:spacing w:after="0" w:line="240" w:lineRule="auto"/>
      </w:pPr>
      <w:r>
        <w:separator/>
      </w:r>
    </w:p>
  </w:footnote>
  <w:footnote w:type="continuationSeparator" w:id="0">
    <w:p w:rsidR="001B4CDE" w:rsidRDefault="001B4CDE" w:rsidP="007717BE">
      <w:pPr>
        <w:spacing w:after="0" w:line="240" w:lineRule="auto"/>
      </w:pPr>
      <w:r>
        <w:continuationSeparator/>
      </w:r>
    </w:p>
  </w:footnote>
  <w:footnote w:id="1">
    <w:p w:rsidR="001B4CDE" w:rsidRDefault="001B4CDE" w:rsidP="00F948CC">
      <w:pPr>
        <w:pStyle w:val="FootnoteText"/>
        <w:ind w:left="142" w:hanging="142"/>
        <w:jc w:val="both"/>
      </w:pPr>
      <w:r w:rsidRPr="00A24FBC">
        <w:rPr>
          <w:rStyle w:val="FootnoteReference"/>
          <w:rFonts w:ascii="Calibri" w:hAnsi="Calibri" w:cs="Calibri"/>
          <w:sz w:val="16"/>
          <w:szCs w:val="16"/>
        </w:rPr>
        <w:footnoteRef/>
      </w:r>
      <w:r w:rsidRPr="00A24FBC">
        <w:rPr>
          <w:rFonts w:ascii="Calibri" w:hAnsi="Calibri" w:cs="Calibr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="Calibri" w:hAnsi="Calibri" w:cs="Calibri"/>
          <w:sz w:val="16"/>
          <w:szCs w:val="16"/>
        </w:rPr>
        <w:t>Nr 16, poz. 93. z późn. zm.</w:t>
      </w:r>
      <w:r w:rsidRPr="00A24FBC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 xml:space="preserve"> jest miejscowość, </w:t>
      </w:r>
      <w:r w:rsidRPr="00C713C9">
        <w:rPr>
          <w:rFonts w:ascii="Calibri" w:hAnsi="Calibri" w:cs="Calibri"/>
          <w:sz w:val="16"/>
          <w:szCs w:val="16"/>
        </w:rPr>
        <w:t>w której osoba ta przebywa z zamiarem stałego pobytu.</w:t>
      </w:r>
    </w:p>
  </w:footnote>
  <w:footnote w:id="2">
    <w:p w:rsidR="001B4CDE" w:rsidRDefault="001B4CDE" w:rsidP="00A33C9F">
      <w:pPr>
        <w:pStyle w:val="FootnoteText"/>
      </w:pPr>
      <w:r>
        <w:rPr>
          <w:rStyle w:val="FootnoteReference"/>
        </w:rPr>
        <w:footnoteRef/>
      </w:r>
      <w:r>
        <w:t xml:space="preserve"> Wykreślić, jeśli nie dotyczy.</w:t>
      </w:r>
    </w:p>
  </w:footnote>
  <w:footnote w:id="3">
    <w:p w:rsidR="001B4CDE" w:rsidRDefault="001B4CDE" w:rsidP="00A33C9F">
      <w:pPr>
        <w:pStyle w:val="FootnoteText"/>
      </w:pPr>
      <w:r>
        <w:rPr>
          <w:rStyle w:val="FootnoteReference"/>
        </w:rPr>
        <w:footnoteRef/>
      </w:r>
      <w:r>
        <w:t xml:space="preserve"> j.w.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149"/>
    <w:multiLevelType w:val="multilevel"/>
    <w:tmpl w:val="E4A89E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E5C29"/>
    <w:multiLevelType w:val="multilevel"/>
    <w:tmpl w:val="99E8D7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A420A60"/>
    <w:multiLevelType w:val="multilevel"/>
    <w:tmpl w:val="05782B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518A5A80"/>
    <w:multiLevelType w:val="multilevel"/>
    <w:tmpl w:val="96246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3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2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19"/>
  </w:num>
  <w:num w:numId="18">
    <w:abstractNumId w:val="18"/>
  </w:num>
  <w:num w:numId="19">
    <w:abstractNumId w:val="11"/>
  </w:num>
  <w:num w:numId="20">
    <w:abstractNumId w:val="15"/>
  </w:num>
  <w:num w:numId="21">
    <w:abstractNumId w:val="13"/>
  </w:num>
  <w:num w:numId="22">
    <w:abstractNumId w:val="4"/>
  </w:num>
  <w:num w:numId="23">
    <w:abstractNumId w:val="22"/>
  </w:num>
  <w:num w:numId="24">
    <w:abstractNumId w:val="21"/>
  </w:num>
  <w:num w:numId="25">
    <w:abstractNumId w:val="0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02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2E7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6689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0E62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73B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4CDE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0A75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3DAD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7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078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62B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142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526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1F4F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1C7D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A3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E22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68BC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510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97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750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A25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37C9A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6F96"/>
    <w:rsid w:val="00757631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722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3CC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795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2ED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2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55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70D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6BD1"/>
    <w:rsid w:val="009371EE"/>
    <w:rsid w:val="009417C0"/>
    <w:rsid w:val="009427E3"/>
    <w:rsid w:val="00942E71"/>
    <w:rsid w:val="0094377F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A0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07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7EC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30E"/>
    <w:rsid w:val="009F767C"/>
    <w:rsid w:val="00A010F0"/>
    <w:rsid w:val="00A0118E"/>
    <w:rsid w:val="00A0291D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3C9F"/>
    <w:rsid w:val="00A34B86"/>
    <w:rsid w:val="00A35216"/>
    <w:rsid w:val="00A35343"/>
    <w:rsid w:val="00A35FC2"/>
    <w:rsid w:val="00A360E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1C5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55B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0CC6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27C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2EC"/>
    <w:rsid w:val="00C01E23"/>
    <w:rsid w:val="00C01E81"/>
    <w:rsid w:val="00C0252A"/>
    <w:rsid w:val="00C032A7"/>
    <w:rsid w:val="00C034CF"/>
    <w:rsid w:val="00C03D8E"/>
    <w:rsid w:val="00C04173"/>
    <w:rsid w:val="00C048D7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6D8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1AC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40C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657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1EA6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8E1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925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6EE8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19EF"/>
    <w:rsid w:val="00FE23F4"/>
    <w:rsid w:val="00FE3CDE"/>
    <w:rsid w:val="00FE4785"/>
    <w:rsid w:val="00FE5972"/>
    <w:rsid w:val="00FE5F9E"/>
    <w:rsid w:val="00FE6714"/>
    <w:rsid w:val="00FE6D1E"/>
    <w:rsid w:val="00FE7679"/>
    <w:rsid w:val="00FE7805"/>
    <w:rsid w:val="00FE7A8F"/>
    <w:rsid w:val="00FE7DC3"/>
    <w:rsid w:val="00FF0751"/>
    <w:rsid w:val="00FF1150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7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7717B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7717B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742D"/>
    <w:rPr>
      <w:color w:val="808080"/>
    </w:rPr>
  </w:style>
  <w:style w:type="paragraph" w:styleId="Header">
    <w:name w:val="header"/>
    <w:basedOn w:val="Normal"/>
    <w:link w:val="HeaderChar"/>
    <w:uiPriority w:val="99"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A9D"/>
  </w:style>
  <w:style w:type="paragraph" w:styleId="Footer">
    <w:name w:val="footer"/>
    <w:basedOn w:val="Normal"/>
    <w:link w:val="FooterChar"/>
    <w:uiPriority w:val="99"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A9D"/>
  </w:style>
  <w:style w:type="paragraph" w:styleId="ListParagraph">
    <w:name w:val="List Paragraph"/>
    <w:basedOn w:val="Normal"/>
    <w:uiPriority w:val="99"/>
    <w:qFormat/>
    <w:rsid w:val="00CA5A4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5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5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5D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471C9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6471C9"/>
    <w:rPr>
      <w:i/>
      <w:iCs/>
    </w:rPr>
  </w:style>
  <w:style w:type="paragraph" w:styleId="NormalWeb">
    <w:name w:val="Normal (Web)"/>
    <w:basedOn w:val="Normal"/>
    <w:uiPriority w:val="99"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4F1F4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andard">
    <w:name w:val="Standard"/>
    <w:uiPriority w:val="99"/>
    <w:rsid w:val="00203DA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FF1150"/>
    <w:pPr>
      <w:numPr>
        <w:ilvl w:val="6"/>
        <w:numId w:val="23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</TotalTime>
  <Pages>14</Pages>
  <Words>3226</Words>
  <Characters>19357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kmoscicki</cp:lastModifiedBy>
  <cp:revision>12</cp:revision>
  <cp:lastPrinted>2017-08-02T11:26:00Z</cp:lastPrinted>
  <dcterms:created xsi:type="dcterms:W3CDTF">2018-09-12T11:35:00Z</dcterms:created>
  <dcterms:modified xsi:type="dcterms:W3CDTF">2018-10-19T05:54:00Z</dcterms:modified>
</cp:coreProperties>
</file>